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159" w:rsidRPr="00774873" w:rsidRDefault="00834159">
      <w:pPr>
        <w:rPr>
          <w:rFonts w:ascii="Arial" w:hAnsi="Arial" w:cs="Arial"/>
          <w:b/>
          <w:bCs/>
          <w:color w:val="323232"/>
          <w:sz w:val="18"/>
          <w:szCs w:val="18"/>
          <w:shd w:val="clear" w:color="auto" w:fill="FFFFFF"/>
        </w:rPr>
      </w:pPr>
      <w:r w:rsidRPr="00774873">
        <w:rPr>
          <w:rFonts w:ascii="Arial" w:hAnsi="Arial" w:cs="Arial"/>
          <w:b/>
          <w:bCs/>
          <w:color w:val="323232"/>
          <w:sz w:val="18"/>
          <w:szCs w:val="18"/>
          <w:shd w:val="clear" w:color="auto" w:fill="FFFFFF"/>
        </w:rPr>
        <w:t xml:space="preserve">„Kultūros naktyje“ </w:t>
      </w:r>
      <w:r>
        <w:rPr>
          <w:rFonts w:ascii="Arial" w:hAnsi="Arial" w:cs="Arial"/>
          <w:b/>
          <w:bCs/>
          <w:color w:val="323232"/>
          <w:sz w:val="18"/>
          <w:szCs w:val="18"/>
          <w:shd w:val="clear" w:color="auto" w:fill="FFFFFF"/>
        </w:rPr>
        <w:t xml:space="preserve">Vinco Mykolaičio – Putino </w:t>
      </w:r>
      <w:bookmarkStart w:id="0" w:name="_GoBack"/>
      <w:bookmarkEnd w:id="0"/>
      <w:r w:rsidRPr="00774873">
        <w:rPr>
          <w:rFonts w:ascii="Arial" w:hAnsi="Arial" w:cs="Arial"/>
          <w:b/>
          <w:bCs/>
          <w:color w:val="323232"/>
          <w:sz w:val="18"/>
          <w:szCs w:val="18"/>
          <w:shd w:val="clear" w:color="auto" w:fill="FFFFFF"/>
        </w:rPr>
        <w:t>muziejus virs slaptu knygynu</w:t>
      </w:r>
    </w:p>
    <w:p w:rsidR="00834159" w:rsidRPr="00774873" w:rsidRDefault="00834159">
      <w:pPr>
        <w:rPr>
          <w:rFonts w:ascii="Arial" w:hAnsi="Arial" w:cs="Arial"/>
          <w:b/>
          <w:bCs/>
          <w:color w:val="323232"/>
          <w:sz w:val="18"/>
          <w:szCs w:val="18"/>
          <w:shd w:val="clear" w:color="auto" w:fill="FFFFFF"/>
        </w:rPr>
      </w:pPr>
      <w:r w:rsidRPr="00774873">
        <w:rPr>
          <w:rFonts w:ascii="Arial" w:hAnsi="Arial" w:cs="Arial"/>
          <w:b/>
          <w:bCs/>
          <w:color w:val="333333"/>
          <w:sz w:val="18"/>
          <w:szCs w:val="18"/>
        </w:rPr>
        <w:t>Renginio tipas:</w:t>
      </w:r>
      <w:r>
        <w:rPr>
          <w:rFonts w:ascii="Arial" w:hAnsi="Arial" w:cs="Arial"/>
          <w:color w:val="333333"/>
          <w:sz w:val="18"/>
          <w:szCs w:val="18"/>
        </w:rPr>
        <w:t xml:space="preserve"> nenustatyta. </w:t>
      </w:r>
      <w:r w:rsidRPr="00774873">
        <w:rPr>
          <w:rFonts w:ascii="Arial" w:hAnsi="Arial" w:cs="Arial"/>
          <w:color w:val="333333"/>
          <w:sz w:val="18"/>
          <w:szCs w:val="18"/>
        </w:rPr>
        <w:br/>
      </w:r>
      <w:r w:rsidRPr="00774873">
        <w:rPr>
          <w:rFonts w:ascii="Arial" w:hAnsi="Arial" w:cs="Arial"/>
          <w:b/>
          <w:bCs/>
          <w:color w:val="333333"/>
          <w:sz w:val="18"/>
          <w:szCs w:val="18"/>
        </w:rPr>
        <w:t>Renginio data:</w:t>
      </w:r>
      <w:r w:rsidRPr="00774873">
        <w:rPr>
          <w:rFonts w:ascii="Arial" w:hAnsi="Arial" w:cs="Arial"/>
          <w:color w:val="333333"/>
          <w:sz w:val="18"/>
          <w:szCs w:val="18"/>
        </w:rPr>
        <w:t> </w:t>
      </w:r>
      <w:r w:rsidRPr="00774873">
        <w:rPr>
          <w:rFonts w:ascii="Arial" w:hAnsi="Arial" w:cs="Arial"/>
          <w:color w:val="333333"/>
          <w:sz w:val="18"/>
          <w:szCs w:val="18"/>
          <w:shd w:val="clear" w:color="auto" w:fill="FFFFFF"/>
        </w:rPr>
        <w:t>2015-06-19, penktadienis</w:t>
      </w:r>
      <w:r w:rsidRPr="00774873">
        <w:rPr>
          <w:rFonts w:ascii="Arial" w:hAnsi="Arial" w:cs="Arial"/>
          <w:color w:val="333333"/>
          <w:sz w:val="18"/>
          <w:szCs w:val="18"/>
        </w:rPr>
        <w:br/>
      </w:r>
      <w:r w:rsidRPr="00774873">
        <w:rPr>
          <w:rFonts w:ascii="Arial" w:hAnsi="Arial" w:cs="Arial"/>
          <w:b/>
          <w:bCs/>
          <w:color w:val="333333"/>
          <w:sz w:val="18"/>
          <w:szCs w:val="18"/>
        </w:rPr>
        <w:t>Renginio pradžia:</w:t>
      </w:r>
      <w:r w:rsidRPr="00774873">
        <w:rPr>
          <w:rFonts w:ascii="Arial" w:hAnsi="Arial" w:cs="Arial"/>
          <w:color w:val="333333"/>
          <w:sz w:val="18"/>
          <w:szCs w:val="18"/>
        </w:rPr>
        <w:t> 15</w:t>
      </w:r>
      <w:r w:rsidRPr="00774873">
        <w:rPr>
          <w:rFonts w:ascii="Arial" w:hAnsi="Arial" w:cs="Arial"/>
          <w:color w:val="333333"/>
          <w:sz w:val="18"/>
          <w:szCs w:val="18"/>
          <w:shd w:val="clear" w:color="auto" w:fill="FFFFFF"/>
        </w:rPr>
        <w:t>:00</w:t>
      </w:r>
      <w:r w:rsidRPr="00774873">
        <w:rPr>
          <w:rFonts w:ascii="Arial" w:hAnsi="Arial" w:cs="Arial"/>
          <w:color w:val="333333"/>
          <w:sz w:val="18"/>
          <w:szCs w:val="18"/>
        </w:rPr>
        <w:br/>
      </w:r>
      <w:r w:rsidRPr="00774873">
        <w:rPr>
          <w:rFonts w:ascii="Arial" w:hAnsi="Arial" w:cs="Arial"/>
          <w:b/>
          <w:bCs/>
          <w:color w:val="333333"/>
          <w:sz w:val="18"/>
          <w:szCs w:val="18"/>
        </w:rPr>
        <w:t>Renginio vieta:</w:t>
      </w:r>
      <w:r w:rsidRPr="00774873">
        <w:rPr>
          <w:rFonts w:ascii="Arial" w:hAnsi="Arial" w:cs="Arial"/>
          <w:color w:val="333333"/>
          <w:sz w:val="18"/>
          <w:szCs w:val="18"/>
        </w:rPr>
        <w:t> Vinco Mykolaičio-Putino memorialinis butas-muziejus, Vilnius</w:t>
      </w:r>
    </w:p>
    <w:p w:rsidR="00834159" w:rsidRPr="00774873" w:rsidRDefault="00834159">
      <w:pPr>
        <w:rPr>
          <w:rFonts w:ascii="Arial" w:hAnsi="Arial" w:cs="Arial"/>
          <w:b/>
          <w:bCs/>
          <w:color w:val="323232"/>
          <w:sz w:val="18"/>
          <w:szCs w:val="18"/>
          <w:shd w:val="clear" w:color="auto" w:fill="FFFFFF"/>
        </w:rPr>
      </w:pPr>
      <w:r w:rsidRPr="00774873">
        <w:rPr>
          <w:rFonts w:ascii="Arial" w:hAnsi="Arial" w:cs="Arial"/>
          <w:b/>
          <w:bCs/>
          <w:color w:val="323232"/>
          <w:sz w:val="18"/>
          <w:szCs w:val="18"/>
          <w:shd w:val="clear" w:color="auto" w:fill="FFFFFF"/>
        </w:rPr>
        <w:t>Literatūros mylėtojai, prijaučiantys naujų vietų atradimo džiaugsmui, „Kultūros nakties“ metu iš naujo atras Vinco Mykolaičio-Putino memorialinį butą-muziejų. Apie ypatingą namo aurą</w:t>
      </w:r>
      <w:r>
        <w:rPr>
          <w:rFonts w:ascii="Arial" w:hAnsi="Arial" w:cs="Arial"/>
          <w:b/>
          <w:bCs/>
          <w:color w:val="323232"/>
          <w:sz w:val="18"/>
          <w:szCs w:val="18"/>
          <w:shd w:val="clear" w:color="auto" w:fill="FFFFFF"/>
        </w:rPr>
        <w:t xml:space="preserve"> primins migruojančio knygyno „J</w:t>
      </w:r>
      <w:r w:rsidRPr="00774873">
        <w:rPr>
          <w:rFonts w:ascii="Arial" w:hAnsi="Arial" w:cs="Arial"/>
          <w:b/>
          <w:bCs/>
          <w:color w:val="323232"/>
          <w:sz w:val="18"/>
          <w:szCs w:val="18"/>
          <w:shd w:val="clear" w:color="auto" w:fill="FFFFFF"/>
        </w:rPr>
        <w:t>uodas šuo“ renginys.</w:t>
      </w:r>
    </w:p>
    <w:p w:rsidR="00834159" w:rsidRPr="00774873" w:rsidRDefault="00834159" w:rsidP="00782FC6">
      <w:pPr>
        <w:pStyle w:val="NormalWeb"/>
        <w:spacing w:before="168" w:beforeAutospacing="0" w:after="168" w:afterAutospacing="0" w:line="270" w:lineRule="atLeast"/>
        <w:jc w:val="both"/>
        <w:textAlignment w:val="baseline"/>
        <w:rPr>
          <w:rFonts w:ascii="Arial" w:hAnsi="Arial" w:cs="Arial"/>
          <w:sz w:val="18"/>
          <w:szCs w:val="18"/>
        </w:rPr>
      </w:pPr>
      <w:r w:rsidRPr="00774873">
        <w:rPr>
          <w:rFonts w:ascii="Arial" w:hAnsi="Arial" w:cs="Arial"/>
          <w:sz w:val="18"/>
          <w:szCs w:val="18"/>
          <w:shd w:val="clear" w:color="auto" w:fill="FFFFFF"/>
        </w:rPr>
        <w:t xml:space="preserve">Pasak organizatorių, toks muziejaus renginio formato pasirinkimas nėra tik literatūrinės sąsajos. Iš naujo atrasti kultūrines erdves yra viena iš migruojančio knygyno kūrybinių veiklų: atsidurti būtąjį laiką saugančioje aplinkoje, susipažinti su vietos istorijomis ir jas interpretuoti, kviečiant turiningai praleisti laiką - </w:t>
      </w:r>
      <w:r w:rsidRPr="00774873">
        <w:rPr>
          <w:rFonts w:ascii="Arial" w:hAnsi="Arial" w:cs="Arial"/>
          <w:sz w:val="18"/>
          <w:szCs w:val="18"/>
        </w:rPr>
        <w:t>to linkima visiems lankytojams, tarp kurių tikimasi matyti ne tik muziejų mačiusius svečius.</w:t>
      </w:r>
    </w:p>
    <w:p w:rsidR="00834159" w:rsidRPr="00774873" w:rsidRDefault="00834159">
      <w:pPr>
        <w:rPr>
          <w:rFonts w:ascii="Arial" w:hAnsi="Arial" w:cs="Arial"/>
          <w:sz w:val="18"/>
          <w:szCs w:val="18"/>
          <w:shd w:val="clear" w:color="auto" w:fill="FFFFFF"/>
        </w:rPr>
      </w:pPr>
      <w:r w:rsidRPr="00774873">
        <w:rPr>
          <w:rFonts w:ascii="Arial" w:hAnsi="Arial" w:cs="Arial"/>
          <w:sz w:val="18"/>
          <w:szCs w:val="18"/>
          <w:shd w:val="clear" w:color="auto" w:fill="FFFFFF"/>
        </w:rPr>
        <w:t xml:space="preserve"> Daugumai Tauro kalno apylinkės – puiki vieta pasivaikščiojimams, tačiau retas žino, jog kalno papėdėje esantis namas yra itin reikšmingas Lietuvos kultūros istorijoje. „Džiaugiamės, jog šis renginys leis lankytojams kitu kampu pažvelgti į memorialinius muziejus. Kviesime kaip į svečius: koridoriuje nusiausite batus ir nevaržomai žvalgysitės po rašytojo butą, istorijomis bei programa pasirūpinsime“,- teigia Vinco Mykolaičio-Putino memorialinio buto-muziejaus vadovė Ramunė Šorienė.</w:t>
      </w:r>
    </w:p>
    <w:p w:rsidR="00834159" w:rsidRPr="00774873" w:rsidRDefault="00834159" w:rsidP="00774873">
      <w:pPr>
        <w:spacing w:after="0"/>
        <w:rPr>
          <w:rFonts w:ascii="Arial" w:hAnsi="Arial" w:cs="Arial"/>
          <w:sz w:val="18"/>
          <w:szCs w:val="18"/>
          <w:shd w:val="clear" w:color="auto" w:fill="FFFFFF"/>
        </w:rPr>
      </w:pPr>
      <w:r w:rsidRPr="00774873">
        <w:rPr>
          <w:rFonts w:ascii="Arial" w:hAnsi="Arial" w:cs="Arial"/>
          <w:sz w:val="18"/>
          <w:szCs w:val="18"/>
          <w:shd w:val="clear" w:color="auto" w:fill="FFFFFF"/>
        </w:rPr>
        <w:t xml:space="preserve">Žvalgytis po memorialinio buto kambarius padės tiek muziejaus sukurtas orientacinis, tiek darbuotojų ekskursijos. Norintiems pabūti ilgiau </w:t>
      </w:r>
      <w:r>
        <w:rPr>
          <w:rFonts w:ascii="Arial" w:hAnsi="Arial" w:cs="Arial"/>
          <w:sz w:val="18"/>
          <w:szCs w:val="18"/>
          <w:shd w:val="clear" w:color="auto" w:fill="FFFFFF"/>
        </w:rPr>
        <w:t>–</w:t>
      </w:r>
      <w:r w:rsidRPr="00774873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sz w:val="18"/>
          <w:szCs w:val="18"/>
          <w:shd w:val="clear" w:color="auto" w:fill="FFFFFF"/>
        </w:rPr>
        <w:t>buvusioje rašytojo</w:t>
      </w:r>
      <w:r w:rsidRPr="00774873">
        <w:rPr>
          <w:rFonts w:ascii="Arial" w:hAnsi="Arial" w:cs="Arial"/>
          <w:sz w:val="18"/>
          <w:szCs w:val="18"/>
          <w:shd w:val="clear" w:color="auto" w:fill="FFFFFF"/>
        </w:rPr>
        <w:t xml:space="preserve"> virtuv</w:t>
      </w:r>
      <w:r>
        <w:rPr>
          <w:rFonts w:ascii="Arial" w:hAnsi="Arial" w:cs="Arial"/>
          <w:sz w:val="18"/>
          <w:szCs w:val="18"/>
          <w:shd w:val="clear" w:color="auto" w:fill="FFFFFF"/>
        </w:rPr>
        <w:t>ėje</w:t>
      </w:r>
      <w:r w:rsidRPr="00774873">
        <w:rPr>
          <w:rFonts w:ascii="Arial" w:hAnsi="Arial" w:cs="Arial"/>
          <w:sz w:val="18"/>
          <w:szCs w:val="18"/>
          <w:shd w:val="clear" w:color="auto" w:fill="FFFFFF"/>
        </w:rPr>
        <w:t xml:space="preserve"> įsikurs slaptas knygų kambarys, čia visą dieną suksis literatūrinė ruletė. Kartu gyvai gros ir lojimu svečius pasitiks šuo Lapė.</w:t>
      </w:r>
    </w:p>
    <w:p w:rsidR="00834159" w:rsidRDefault="00834159">
      <w:pPr>
        <w:rPr>
          <w:rFonts w:ascii="Arial" w:hAnsi="Arial" w:cs="Arial"/>
          <w:sz w:val="18"/>
          <w:szCs w:val="18"/>
          <w:shd w:val="clear" w:color="auto" w:fill="FFFFFF"/>
        </w:rPr>
      </w:pPr>
      <w:r w:rsidRPr="00774873">
        <w:rPr>
          <w:rFonts w:ascii="Arial" w:hAnsi="Arial" w:cs="Arial"/>
          <w:sz w:val="18"/>
          <w:szCs w:val="18"/>
          <w:shd w:val="clear" w:color="auto" w:fill="FFFFFF"/>
        </w:rPr>
        <w:t xml:space="preserve">Apie muziejaus programą renginio koordinatorius Eginas Grajauskas kalbėjo juokaudamas - tikrąjį kultūrinės nakties karštį galima pajausti nebent visą dieną praleidus muziejuje. </w:t>
      </w:r>
    </w:p>
    <w:p w:rsidR="00834159" w:rsidRDefault="00834159">
      <w:pPr>
        <w:rPr>
          <w:rFonts w:ascii="Arial" w:hAnsi="Arial" w:cs="Arial"/>
          <w:sz w:val="18"/>
          <w:szCs w:val="18"/>
          <w:shd w:val="clear" w:color="auto" w:fill="FFFFFF"/>
        </w:rPr>
      </w:pPr>
      <w:r w:rsidRPr="00774873">
        <w:rPr>
          <w:rFonts w:ascii="Arial" w:hAnsi="Arial" w:cs="Arial"/>
          <w:sz w:val="18"/>
          <w:szCs w:val="18"/>
          <w:shd w:val="clear" w:color="auto" w:fill="FFFFFF"/>
        </w:rPr>
        <w:t>Renginį užbaigs bardo Gytis Ambrazevičiaus ir jo grupės nario Tom</w:t>
      </w:r>
      <w:r>
        <w:rPr>
          <w:rFonts w:ascii="Arial" w:hAnsi="Arial" w:cs="Arial"/>
          <w:sz w:val="18"/>
          <w:szCs w:val="18"/>
          <w:shd w:val="clear" w:color="auto" w:fill="FFFFFF"/>
        </w:rPr>
        <w:t>o</w:t>
      </w:r>
      <w:r w:rsidRPr="00774873">
        <w:rPr>
          <w:rFonts w:ascii="Arial" w:hAnsi="Arial" w:cs="Arial"/>
          <w:sz w:val="18"/>
          <w:szCs w:val="18"/>
          <w:shd w:val="clear" w:color="auto" w:fill="FFFFFF"/>
        </w:rPr>
        <w:t xml:space="preserve"> Usov</w:t>
      </w:r>
      <w:r>
        <w:rPr>
          <w:rFonts w:ascii="Arial" w:hAnsi="Arial" w:cs="Arial"/>
          <w:sz w:val="18"/>
          <w:szCs w:val="18"/>
          <w:shd w:val="clear" w:color="auto" w:fill="FFFFFF"/>
        </w:rPr>
        <w:t>o</w:t>
      </w:r>
      <w:r w:rsidRPr="00774873">
        <w:rPr>
          <w:rFonts w:ascii="Arial" w:hAnsi="Arial" w:cs="Arial"/>
          <w:sz w:val="18"/>
          <w:szCs w:val="18"/>
          <w:shd w:val="clear" w:color="auto" w:fill="FFFFFF"/>
        </w:rPr>
        <w:t xml:space="preserve"> akustinis koncertas rašytojo svetainėje.</w:t>
      </w:r>
    </w:p>
    <w:p w:rsidR="00834159" w:rsidRPr="00774873" w:rsidRDefault="00834159">
      <w:pPr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 xml:space="preserve">Prieš koncertą muziejuje bus atidaroma laisvos sielos Aušros Morkūnaitės grafikos darbų paroda „Kalba“. Žinoma, slaptai žvilgterti į parodą bus galima ir anksčiau. </w:t>
      </w:r>
    </w:p>
    <w:p w:rsidR="00834159" w:rsidRPr="00774873" w:rsidRDefault="00834159">
      <w:pPr>
        <w:rPr>
          <w:rFonts w:ascii="Arial" w:hAnsi="Arial" w:cs="Arial"/>
          <w:color w:val="141823"/>
          <w:sz w:val="18"/>
          <w:szCs w:val="18"/>
          <w:shd w:val="clear" w:color="auto" w:fill="FFFFFF"/>
        </w:rPr>
      </w:pPr>
      <w:r w:rsidRPr="00774873">
        <w:rPr>
          <w:rFonts w:ascii="Arial" w:hAnsi="Arial" w:cs="Arial"/>
          <w:color w:val="141823"/>
          <w:sz w:val="18"/>
          <w:szCs w:val="18"/>
          <w:shd w:val="clear" w:color="auto" w:fill="FFFFFF"/>
        </w:rPr>
        <w:t xml:space="preserve">Vinco Mykolaičio-Putino memorialinis butas-muziejus įsikūręs Tauro gatvės name </w:t>
      </w:r>
      <w:r>
        <w:rPr>
          <w:rFonts w:ascii="Arial" w:hAnsi="Arial" w:cs="Arial"/>
          <w:color w:val="141823"/>
          <w:sz w:val="18"/>
          <w:szCs w:val="18"/>
          <w:shd w:val="clear" w:color="auto" w:fill="FFFFFF"/>
        </w:rPr>
        <w:t>N</w:t>
      </w:r>
      <w:r w:rsidRPr="00774873">
        <w:rPr>
          <w:rFonts w:ascii="Arial" w:hAnsi="Arial" w:cs="Arial"/>
          <w:color w:val="141823"/>
          <w:sz w:val="18"/>
          <w:szCs w:val="18"/>
          <w:shd w:val="clear" w:color="auto" w:fill="FFFFFF"/>
        </w:rPr>
        <w:t>r. 10, pastatyto žymaus to meto architekto Mozės Cholemo.</w:t>
      </w:r>
      <w:r>
        <w:rPr>
          <w:rFonts w:ascii="Arial" w:hAnsi="Arial" w:cs="Arial"/>
          <w:color w:val="141823"/>
          <w:sz w:val="18"/>
          <w:szCs w:val="18"/>
          <w:shd w:val="clear" w:color="auto" w:fill="FFFFFF"/>
        </w:rPr>
        <w:t xml:space="preserve"> </w:t>
      </w:r>
      <w:r w:rsidRPr="00774873">
        <w:rPr>
          <w:rFonts w:ascii="Arial" w:hAnsi="Arial" w:cs="Arial"/>
          <w:color w:val="141823"/>
          <w:sz w:val="18"/>
          <w:szCs w:val="18"/>
          <w:shd w:val="clear" w:color="auto" w:fill="FFFFFF"/>
        </w:rPr>
        <w:t>čia gyveno tokie žmonės, kaip Balys Sruoga, Mykolas Biržiška, Konstantinas Jablonskis, Vincas Krėvė, Vytautas Landsbergis-Žemkalnis, Kazys Boruta su muzike Jadvyga Čiurlionyte ir daugelis kitų.</w:t>
      </w:r>
    </w:p>
    <w:p w:rsidR="00834159" w:rsidRDefault="00834159">
      <w:pPr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 w:rsidRPr="00774873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Renginys įvyks birželio 19d., pradžia – 15val., 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parodos atidarymas – 20 val. ., </w:t>
      </w:r>
      <w:r w:rsidRPr="00774873">
        <w:rPr>
          <w:rFonts w:ascii="Arial" w:hAnsi="Arial" w:cs="Arial"/>
          <w:color w:val="333333"/>
          <w:sz w:val="18"/>
          <w:szCs w:val="18"/>
          <w:shd w:val="clear" w:color="auto" w:fill="FFFFFF"/>
        </w:rPr>
        <w:t>koncerto pradžia – 21val. Renginys nemokamas.</w:t>
      </w:r>
    </w:p>
    <w:p w:rsidR="00834159" w:rsidRPr="00774873" w:rsidRDefault="00834159">
      <w:pPr>
        <w:rPr>
          <w:rFonts w:ascii="Arial" w:hAnsi="Arial" w:cs="Arial"/>
          <w:sz w:val="18"/>
          <w:szCs w:val="18"/>
        </w:rPr>
      </w:pPr>
    </w:p>
    <w:sectPr w:rsidR="00834159" w:rsidRPr="00774873" w:rsidSect="009D591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1296"/>
  <w:hyphenationZone w:val="396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0E57"/>
    <w:rsid w:val="00007992"/>
    <w:rsid w:val="001411ED"/>
    <w:rsid w:val="00162360"/>
    <w:rsid w:val="001F6E2A"/>
    <w:rsid w:val="0025712B"/>
    <w:rsid w:val="003005F1"/>
    <w:rsid w:val="00303574"/>
    <w:rsid w:val="00313185"/>
    <w:rsid w:val="003452A6"/>
    <w:rsid w:val="00431CE9"/>
    <w:rsid w:val="0046758D"/>
    <w:rsid w:val="004C603F"/>
    <w:rsid w:val="004D577C"/>
    <w:rsid w:val="00502FFB"/>
    <w:rsid w:val="00512D1C"/>
    <w:rsid w:val="0053058E"/>
    <w:rsid w:val="005F0B87"/>
    <w:rsid w:val="00635B1E"/>
    <w:rsid w:val="00653F74"/>
    <w:rsid w:val="00673B75"/>
    <w:rsid w:val="00692295"/>
    <w:rsid w:val="006F7834"/>
    <w:rsid w:val="007514C0"/>
    <w:rsid w:val="00774873"/>
    <w:rsid w:val="00782FC6"/>
    <w:rsid w:val="0082714F"/>
    <w:rsid w:val="00834159"/>
    <w:rsid w:val="008D5D31"/>
    <w:rsid w:val="00916F69"/>
    <w:rsid w:val="00940E57"/>
    <w:rsid w:val="00990641"/>
    <w:rsid w:val="009C4CC9"/>
    <w:rsid w:val="009D5915"/>
    <w:rsid w:val="009F0DBF"/>
    <w:rsid w:val="009F0ED1"/>
    <w:rsid w:val="00A97FD3"/>
    <w:rsid w:val="00AD773A"/>
    <w:rsid w:val="00B60FEE"/>
    <w:rsid w:val="00B83D19"/>
    <w:rsid w:val="00C477E8"/>
    <w:rsid w:val="00C77727"/>
    <w:rsid w:val="00C83FDA"/>
    <w:rsid w:val="00CC6841"/>
    <w:rsid w:val="00CF11D5"/>
    <w:rsid w:val="00D4129B"/>
    <w:rsid w:val="00D7763B"/>
    <w:rsid w:val="00DA695C"/>
    <w:rsid w:val="00E05A2C"/>
    <w:rsid w:val="00E06E06"/>
    <w:rsid w:val="00E15F31"/>
    <w:rsid w:val="00E36177"/>
    <w:rsid w:val="00E4462C"/>
    <w:rsid w:val="00ED7B4C"/>
    <w:rsid w:val="00EF6351"/>
    <w:rsid w:val="00F227A1"/>
    <w:rsid w:val="00F33FBC"/>
    <w:rsid w:val="00F85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91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940E57"/>
    <w:rPr>
      <w:rFonts w:cs="Times New Roman"/>
    </w:rPr>
  </w:style>
  <w:style w:type="paragraph" w:styleId="NormalWeb">
    <w:name w:val="Normal (Web)"/>
    <w:basedOn w:val="Normal"/>
    <w:uiPriority w:val="99"/>
    <w:semiHidden/>
    <w:rsid w:val="00940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Strong">
    <w:name w:val="Strong"/>
    <w:basedOn w:val="DefaultParagraphFont"/>
    <w:uiPriority w:val="99"/>
    <w:qFormat/>
    <w:rsid w:val="00940E57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81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1656</Words>
  <Characters>944</Characters>
  <Application>Microsoft Office Outlook</Application>
  <DocSecurity>0</DocSecurity>
  <Lines>0</Lines>
  <Paragraphs>0</Paragraphs>
  <ScaleCrop>false</ScaleCrop>
  <Company>VULIB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„Kultūros naktyje“ Vinco Mykolaičio – Putino muziejus virs slaptu knygynu</dc:title>
  <dc:subject/>
  <dc:creator>Kontrole</dc:creator>
  <cp:keywords/>
  <dc:description/>
  <cp:lastModifiedBy>VMMD2</cp:lastModifiedBy>
  <cp:revision>2</cp:revision>
  <dcterms:created xsi:type="dcterms:W3CDTF">2015-06-18T12:42:00Z</dcterms:created>
  <dcterms:modified xsi:type="dcterms:W3CDTF">2015-06-18T12:42:00Z</dcterms:modified>
</cp:coreProperties>
</file>